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B" w:rsidRDefault="00F43FEA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>
        <w:rPr>
          <w:rFonts w:ascii="Comic Sans MS" w:hAnsi="Comic Sans MS" w:cs="Arial"/>
          <w:bCs/>
          <w:sz w:val="26"/>
          <w:szCs w:val="26"/>
          <w:lang w:val="en"/>
        </w:rPr>
        <w:t xml:space="preserve">We had yet another busy week in second grade!  </w:t>
      </w:r>
      <w:r w:rsidR="00FC308B">
        <w:rPr>
          <w:rFonts w:ascii="Comic Sans MS" w:hAnsi="Comic Sans MS" w:cs="Arial"/>
          <w:bCs/>
          <w:sz w:val="26"/>
          <w:szCs w:val="26"/>
          <w:lang w:val="en"/>
        </w:rPr>
        <w:t xml:space="preserve">We worked on our Last Supper Play, a song for Mr. Kish’s birthday celebration, </w:t>
      </w:r>
      <w:r w:rsidR="00E32DE3">
        <w:rPr>
          <w:rFonts w:ascii="Comic Sans MS" w:hAnsi="Comic Sans MS" w:cs="Arial"/>
          <w:bCs/>
          <w:sz w:val="26"/>
          <w:szCs w:val="26"/>
          <w:lang w:val="en"/>
        </w:rPr>
        <w:t>went to living Stations of the Cross</w:t>
      </w:r>
      <w:r w:rsidR="00FC308B">
        <w:rPr>
          <w:rFonts w:ascii="Comic Sans MS" w:hAnsi="Comic Sans MS" w:cs="Arial"/>
          <w:bCs/>
          <w:sz w:val="26"/>
          <w:szCs w:val="26"/>
          <w:lang w:val="en"/>
        </w:rPr>
        <w:t xml:space="preserve">, and more.  </w:t>
      </w:r>
      <w:r>
        <w:rPr>
          <w:rFonts w:ascii="Comic Sans MS" w:hAnsi="Comic Sans MS" w:cs="Arial"/>
          <w:bCs/>
          <w:sz w:val="26"/>
          <w:szCs w:val="26"/>
          <w:lang w:val="en"/>
        </w:rPr>
        <w:t>Next week will be short, but we can’t wait to show you our play.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br/>
      </w:r>
    </w:p>
    <w:p w:rsidR="00FC308B" w:rsidRDefault="00800BD7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 xml:space="preserve">During Reading, we will read </w:t>
      </w:r>
      <w:r w:rsidR="00F43FEA">
        <w:rPr>
          <w:rFonts w:ascii="Comic Sans MS" w:hAnsi="Comic Sans MS" w:cs="Arial"/>
          <w:sz w:val="26"/>
          <w:szCs w:val="26"/>
          <w:lang w:val="en"/>
        </w:rPr>
        <w:t>stories about Easter.  We will even be making some Easter cards for our families.  Check our folders for your surprise!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</w:t>
      </w:r>
    </w:p>
    <w:p w:rsidR="00800BD7" w:rsidRPr="00FC308B" w:rsidRDefault="006A7A69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br/>
      </w:r>
      <w:r w:rsidR="00FC308B">
        <w:rPr>
          <w:rFonts w:ascii="Comic Sans MS" w:hAnsi="Comic Sans MS" w:cs="Arial"/>
          <w:sz w:val="26"/>
          <w:szCs w:val="26"/>
          <w:lang w:val="en"/>
        </w:rPr>
        <w:t>During Math</w:t>
      </w:r>
      <w:r w:rsidR="00E32DE3">
        <w:rPr>
          <w:rFonts w:ascii="Comic Sans MS" w:hAnsi="Comic Sans MS" w:cs="Arial"/>
          <w:sz w:val="26"/>
          <w:szCs w:val="26"/>
          <w:lang w:val="en"/>
        </w:rPr>
        <w:t>,</w:t>
      </w:r>
      <w:r w:rsidR="00FC308B">
        <w:rPr>
          <w:rFonts w:ascii="Comic Sans MS" w:hAnsi="Comic Sans MS" w:cs="Arial"/>
          <w:sz w:val="26"/>
          <w:szCs w:val="26"/>
          <w:lang w:val="en"/>
        </w:rPr>
        <w:t xml:space="preserve"> we will continue to work on regrouping when adding and subtracting numbers in the hundreds.  Keep practicing those math facts they make this process much easier!</w:t>
      </w:r>
    </w:p>
    <w:p w:rsidR="006A7A69" w:rsidRPr="00287DCA" w:rsidRDefault="00F33F4D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br/>
        <w:t xml:space="preserve">In </w:t>
      </w:r>
      <w:r w:rsidRPr="00287DCA">
        <w:rPr>
          <w:rFonts w:ascii="Comic Sans MS" w:hAnsi="Comic Sans MS" w:cs="Arial"/>
          <w:bCs/>
          <w:sz w:val="26"/>
          <w:szCs w:val="26"/>
          <w:lang w:val="en"/>
        </w:rPr>
        <w:t>Religion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class </w:t>
      </w:r>
      <w:r w:rsidR="004B570B" w:rsidRPr="00287DCA">
        <w:rPr>
          <w:rFonts w:ascii="Comic Sans MS" w:hAnsi="Comic Sans MS" w:cs="Arial"/>
          <w:sz w:val="26"/>
          <w:szCs w:val="26"/>
          <w:lang w:val="en"/>
        </w:rPr>
        <w:t>we will</w:t>
      </w:r>
      <w:r w:rsidR="006A7A69" w:rsidRPr="00287DCA"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F43FEA">
        <w:rPr>
          <w:rFonts w:ascii="Comic Sans MS" w:hAnsi="Comic Sans MS" w:cs="Arial"/>
          <w:sz w:val="26"/>
          <w:szCs w:val="26"/>
          <w:lang w:val="en"/>
        </w:rPr>
        <w:t xml:space="preserve">talk about the Three Days before we celebrate Easter.  We will also be working on perfecting our play.  Please make sure you child is memorizing their parts.  </w:t>
      </w:r>
    </w:p>
    <w:p w:rsidR="00946061" w:rsidRPr="00287DCA" w:rsidRDefault="0076219F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During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 Theme time</w:t>
      </w:r>
      <w:r w:rsidR="00E32DE3">
        <w:rPr>
          <w:rFonts w:ascii="Comic Sans MS" w:hAnsi="Comic Sans MS" w:cs="Arial"/>
          <w:sz w:val="26"/>
          <w:szCs w:val="26"/>
          <w:lang w:val="en"/>
        </w:rPr>
        <w:t>,</w:t>
      </w:r>
      <w:bookmarkStart w:id="0" w:name="_GoBack"/>
      <w:bookmarkEnd w:id="0"/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044BE0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B41286">
        <w:rPr>
          <w:rFonts w:ascii="Comic Sans MS" w:hAnsi="Comic Sans MS" w:cs="Arial"/>
          <w:sz w:val="26"/>
          <w:szCs w:val="26"/>
          <w:lang w:val="en"/>
        </w:rPr>
        <w:t xml:space="preserve">will </w:t>
      </w:r>
      <w:r w:rsidR="00F43FEA">
        <w:rPr>
          <w:rFonts w:ascii="Comic Sans MS" w:hAnsi="Comic Sans MS" w:cs="Arial"/>
          <w:sz w:val="26"/>
          <w:szCs w:val="26"/>
          <w:lang w:val="en"/>
        </w:rPr>
        <w:t>continue our unit on robotics.  We will explore new things to make with Legos and continue to share our creations with the class.</w:t>
      </w:r>
      <w:r w:rsidR="00B41286">
        <w:rPr>
          <w:rFonts w:ascii="Comic Sans MS" w:hAnsi="Comic Sans MS" w:cs="Arial"/>
          <w:sz w:val="26"/>
          <w:szCs w:val="26"/>
          <w:lang w:val="en"/>
        </w:rPr>
        <w:t xml:space="preserve">  </w:t>
      </w:r>
      <w:r w:rsidR="00526CFA">
        <w:rPr>
          <w:rFonts w:ascii="Comic Sans MS" w:hAnsi="Comic Sans MS" w:cs="Arial"/>
          <w:sz w:val="26"/>
          <w:szCs w:val="26"/>
          <w:lang w:val="en"/>
        </w:rPr>
        <w:t xml:space="preserve">  </w:t>
      </w:r>
    </w:p>
    <w:p w:rsidR="00D12579" w:rsidRPr="00287DCA" w:rsidRDefault="006A7A69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Have a great weekend!</w:t>
      </w:r>
    </w:p>
    <w:p w:rsidR="00F33F4D" w:rsidRPr="00287DCA" w:rsidRDefault="00F33F4D" w:rsidP="00F33F4D">
      <w:pPr>
        <w:spacing w:before="150" w:after="330"/>
        <w:outlineLvl w:val="1"/>
        <w:rPr>
          <w:rFonts w:ascii="Segoe Script" w:hAnsi="Segoe Script" w:cs="Arial"/>
          <w:sz w:val="26"/>
          <w:szCs w:val="26"/>
          <w:lang w:val="en"/>
        </w:rPr>
      </w:pPr>
      <w:r w:rsidRPr="00287DCA">
        <w:rPr>
          <w:rFonts w:ascii="Segoe Script" w:hAnsi="Segoe Script" w:cs="Arial"/>
          <w:sz w:val="26"/>
          <w:szCs w:val="26"/>
          <w:lang w:val="en"/>
        </w:rPr>
        <w:br/>
      </w:r>
    </w:p>
    <w:p w:rsidR="00733B08" w:rsidRPr="00287DCA" w:rsidRDefault="00F33F4D" w:rsidP="00F33F4D">
      <w:pPr>
        <w:rPr>
          <w:sz w:val="26"/>
          <w:szCs w:val="26"/>
        </w:rPr>
      </w:pPr>
      <w:r w:rsidRPr="00287DCA">
        <w:rPr>
          <w:sz w:val="26"/>
          <w:szCs w:val="26"/>
        </w:rPr>
        <w:br/>
      </w:r>
      <w:r w:rsidRPr="00287DCA">
        <w:rPr>
          <w:sz w:val="26"/>
          <w:szCs w:val="26"/>
        </w:rPr>
        <w:br/>
      </w:r>
    </w:p>
    <w:sectPr w:rsidR="00733B08" w:rsidRPr="00287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4D"/>
    <w:rsid w:val="00013AAE"/>
    <w:rsid w:val="00044BE0"/>
    <w:rsid w:val="00064B4E"/>
    <w:rsid w:val="001E60E3"/>
    <w:rsid w:val="002639F9"/>
    <w:rsid w:val="00287DCA"/>
    <w:rsid w:val="002A2C3E"/>
    <w:rsid w:val="002E10C9"/>
    <w:rsid w:val="002E10D2"/>
    <w:rsid w:val="00454BDE"/>
    <w:rsid w:val="004B570B"/>
    <w:rsid w:val="00526CFA"/>
    <w:rsid w:val="0067560E"/>
    <w:rsid w:val="006A7A69"/>
    <w:rsid w:val="00714A8D"/>
    <w:rsid w:val="00733B08"/>
    <w:rsid w:val="00755289"/>
    <w:rsid w:val="00760257"/>
    <w:rsid w:val="0076219F"/>
    <w:rsid w:val="00800BD7"/>
    <w:rsid w:val="008318D7"/>
    <w:rsid w:val="00925177"/>
    <w:rsid w:val="00946061"/>
    <w:rsid w:val="009678FB"/>
    <w:rsid w:val="00A96F72"/>
    <w:rsid w:val="00AB101B"/>
    <w:rsid w:val="00B41286"/>
    <w:rsid w:val="00B6284F"/>
    <w:rsid w:val="00C36578"/>
    <w:rsid w:val="00CE70E4"/>
    <w:rsid w:val="00D12579"/>
    <w:rsid w:val="00DD4290"/>
    <w:rsid w:val="00E32DE3"/>
    <w:rsid w:val="00E90713"/>
    <w:rsid w:val="00EF54F7"/>
    <w:rsid w:val="00F33F4D"/>
    <w:rsid w:val="00F43FEA"/>
    <w:rsid w:val="00F9259A"/>
    <w:rsid w:val="00F94434"/>
    <w:rsid w:val="00FC308B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5EDB644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Diewald, Sarah</dc:creator>
  <cp:lastModifiedBy>Diewald, Sarah</cp:lastModifiedBy>
  <cp:revision>3</cp:revision>
  <cp:lastPrinted>2016-11-10T13:37:00Z</cp:lastPrinted>
  <dcterms:created xsi:type="dcterms:W3CDTF">2019-04-12T12:26:00Z</dcterms:created>
  <dcterms:modified xsi:type="dcterms:W3CDTF">2019-04-12T12:27:00Z</dcterms:modified>
</cp:coreProperties>
</file>